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C9" w:rsidRPr="004818EB" w:rsidRDefault="00AD07C9" w:rsidP="00AD07C9">
      <w:pPr>
        <w:pStyle w:val="a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4818EB">
        <w:rPr>
          <w:rFonts w:asciiTheme="minorEastAsia" w:eastAsiaTheme="minorEastAsia" w:hAnsiTheme="minorEastAsia" w:hint="eastAsia"/>
          <w:sz w:val="24"/>
          <w:szCs w:val="24"/>
        </w:rPr>
        <w:t>（別記様式第４号）</w:t>
      </w:r>
    </w:p>
    <w:p w:rsidR="00AD07C9" w:rsidRPr="004818EB" w:rsidRDefault="00AD07C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F115B2" w:rsidRPr="004818EB" w:rsidRDefault="00476A99" w:rsidP="00476A99">
      <w:pPr>
        <w:pStyle w:val="a3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いきいきサロン活動開催実施報告書</w:t>
      </w:r>
    </w:p>
    <w:p w:rsidR="00F115B2" w:rsidRPr="004818EB" w:rsidRDefault="00F115B2" w:rsidP="00476A99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0679F1" w:rsidRPr="004818EB" w:rsidRDefault="000679F1" w:rsidP="000679F1">
      <w:pPr>
        <w:pStyle w:val="a3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サロン名： </w:t>
      </w:r>
      <w:r w:rsidR="00C30ADF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8B35CD" w:rsidRPr="004818EB" w:rsidRDefault="008B35CD" w:rsidP="000679F1">
      <w:pPr>
        <w:pStyle w:val="a3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327EF7" w:rsidRPr="004818EB" w:rsidRDefault="000679F1" w:rsidP="000679F1">
      <w:pPr>
        <w:pStyle w:val="a3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</w:t>
      </w: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30ADF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>報告日：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平成　</w:t>
      </w:r>
      <w:r w:rsidR="00C30ADF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年　</w:t>
      </w:r>
      <w:r w:rsidR="00C30ADF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月　</w:t>
      </w:r>
      <w:r w:rsidR="00C30ADF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日</w:t>
      </w:r>
    </w:p>
    <w:p w:rsidR="00327EF7" w:rsidRPr="004818EB" w:rsidRDefault="00327EF7" w:rsidP="00476A99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5528"/>
        <w:gridCol w:w="2268"/>
        <w:gridCol w:w="1985"/>
      </w:tblGrid>
      <w:tr w:rsidR="008B35CD" w:rsidRPr="004818EB" w:rsidTr="00217048">
        <w:trPr>
          <w:trHeight w:val="399"/>
        </w:trPr>
        <w:tc>
          <w:tcPr>
            <w:tcW w:w="1560" w:type="dxa"/>
          </w:tcPr>
          <w:p w:rsidR="00CA2D66" w:rsidRPr="004818EB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開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催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 w:rsidR="00CA2D66" w:rsidRPr="004818EB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開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催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2126" w:type="dxa"/>
          </w:tcPr>
          <w:p w:rsidR="00CA2D66" w:rsidRPr="004818EB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参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加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5528" w:type="dxa"/>
          </w:tcPr>
          <w:p w:rsidR="00CA2D66" w:rsidRPr="004818EB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開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催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2268" w:type="dxa"/>
          </w:tcPr>
          <w:p w:rsidR="00CA2D66" w:rsidRPr="004818EB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使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用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場</w:t>
            </w:r>
          </w:p>
        </w:tc>
        <w:tc>
          <w:tcPr>
            <w:tcW w:w="1985" w:type="dxa"/>
          </w:tcPr>
          <w:p w:rsidR="00CA2D66" w:rsidRPr="004818EB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 w:rsidR="00786EF8"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8B35CD" w:rsidRPr="004818EB" w:rsidTr="0012559F">
        <w:trPr>
          <w:trHeight w:val="364"/>
        </w:trPr>
        <w:tc>
          <w:tcPr>
            <w:tcW w:w="1560" w:type="dxa"/>
          </w:tcPr>
          <w:p w:rsidR="00CA2D66" w:rsidRPr="00862E8A" w:rsidRDefault="00C30ADF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CA2D66" w:rsidRPr="00862E8A" w:rsidRDefault="00CA2D66" w:rsidP="00CA2D66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CA2D66" w:rsidRPr="00862E8A" w:rsidRDefault="00CA2D66" w:rsidP="000679F1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CA2D66" w:rsidRPr="00862E8A" w:rsidRDefault="00CA2D66" w:rsidP="000679F1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CA2D66" w:rsidRPr="00862E8A" w:rsidRDefault="00CA2D66" w:rsidP="00CA2D66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C30ADF" w:rsidRPr="00862E8A" w:rsidRDefault="00C30ADF" w:rsidP="00C30ADF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　　</w:t>
            </w:r>
            <w:r w:rsidR="003230E7"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・女　</w:t>
            </w:r>
            <w:r w:rsidR="003230E7"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5528" w:type="dxa"/>
          </w:tcPr>
          <w:p w:rsidR="00CA2D66" w:rsidRPr="00862E8A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CA2D66" w:rsidRPr="00862E8A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2D66" w:rsidRPr="00862E8A" w:rsidRDefault="00CA2D66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5CD" w:rsidRPr="004818EB" w:rsidTr="0012559F">
        <w:trPr>
          <w:trHeight w:val="364"/>
        </w:trPr>
        <w:tc>
          <w:tcPr>
            <w:tcW w:w="1560" w:type="dxa"/>
          </w:tcPr>
          <w:p w:rsidR="00786EF8" w:rsidRPr="00862E8A" w:rsidRDefault="00786EF8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　人・女　　人</w:t>
            </w:r>
          </w:p>
        </w:tc>
        <w:tc>
          <w:tcPr>
            <w:tcW w:w="552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5CD" w:rsidRPr="004818EB" w:rsidTr="0012559F">
        <w:trPr>
          <w:trHeight w:val="364"/>
        </w:trPr>
        <w:tc>
          <w:tcPr>
            <w:tcW w:w="1560" w:type="dxa"/>
          </w:tcPr>
          <w:p w:rsidR="00786EF8" w:rsidRPr="00862E8A" w:rsidRDefault="00786EF8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　人・女　　人</w:t>
            </w:r>
          </w:p>
        </w:tc>
        <w:tc>
          <w:tcPr>
            <w:tcW w:w="552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5CD" w:rsidRPr="004818EB" w:rsidTr="0012559F">
        <w:trPr>
          <w:trHeight w:val="364"/>
        </w:trPr>
        <w:tc>
          <w:tcPr>
            <w:tcW w:w="1560" w:type="dxa"/>
          </w:tcPr>
          <w:p w:rsidR="00786EF8" w:rsidRPr="00862E8A" w:rsidRDefault="00786EF8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　人・女　　人</w:t>
            </w:r>
          </w:p>
        </w:tc>
        <w:tc>
          <w:tcPr>
            <w:tcW w:w="552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5CD" w:rsidRPr="004818EB" w:rsidTr="0012559F">
        <w:trPr>
          <w:trHeight w:val="364"/>
        </w:trPr>
        <w:tc>
          <w:tcPr>
            <w:tcW w:w="1560" w:type="dxa"/>
          </w:tcPr>
          <w:p w:rsidR="00786EF8" w:rsidRPr="00862E8A" w:rsidRDefault="00786EF8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786EF8" w:rsidRPr="00862E8A" w:rsidRDefault="00786EF8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786EF8" w:rsidRPr="00862E8A" w:rsidRDefault="00786EF8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　人・女　　人</w:t>
            </w:r>
          </w:p>
        </w:tc>
        <w:tc>
          <w:tcPr>
            <w:tcW w:w="552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6EF8" w:rsidRPr="00862E8A" w:rsidRDefault="00786EF8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5CD" w:rsidRPr="004818EB" w:rsidTr="0012559F">
        <w:trPr>
          <w:trHeight w:val="364"/>
        </w:trPr>
        <w:tc>
          <w:tcPr>
            <w:tcW w:w="1560" w:type="dxa"/>
          </w:tcPr>
          <w:p w:rsidR="008B35CD" w:rsidRPr="00862E8A" w:rsidRDefault="008B35CD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8B35CD" w:rsidRPr="00862E8A" w:rsidRDefault="008B35CD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8B35CD" w:rsidRPr="00862E8A" w:rsidRDefault="008B35CD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　人・女　　人</w:t>
            </w:r>
          </w:p>
        </w:tc>
        <w:tc>
          <w:tcPr>
            <w:tcW w:w="5528" w:type="dxa"/>
          </w:tcPr>
          <w:p w:rsidR="008B35CD" w:rsidRPr="00862E8A" w:rsidRDefault="008B35CD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35CD" w:rsidRPr="00862E8A" w:rsidRDefault="008B35CD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35CD" w:rsidRPr="00862E8A" w:rsidRDefault="008B35CD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5CD" w:rsidRPr="004818EB" w:rsidTr="002F6E38">
        <w:trPr>
          <w:trHeight w:val="686"/>
        </w:trPr>
        <w:tc>
          <w:tcPr>
            <w:tcW w:w="1560" w:type="dxa"/>
          </w:tcPr>
          <w:p w:rsidR="008B35CD" w:rsidRPr="00862E8A" w:rsidRDefault="008B35CD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8B35CD" w:rsidRPr="00862E8A" w:rsidRDefault="008B35CD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8B35CD" w:rsidRPr="00862E8A" w:rsidRDefault="008B35CD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　人・女　　人</w:t>
            </w:r>
          </w:p>
        </w:tc>
        <w:tc>
          <w:tcPr>
            <w:tcW w:w="5528" w:type="dxa"/>
          </w:tcPr>
          <w:p w:rsidR="008B35CD" w:rsidRPr="00862E8A" w:rsidRDefault="008B35CD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35CD" w:rsidRPr="00862E8A" w:rsidRDefault="008B35CD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35CD" w:rsidRPr="00862E8A" w:rsidRDefault="008B35CD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5CD" w:rsidRPr="004818EB" w:rsidTr="0012559F">
        <w:trPr>
          <w:trHeight w:val="364"/>
        </w:trPr>
        <w:tc>
          <w:tcPr>
            <w:tcW w:w="1560" w:type="dxa"/>
          </w:tcPr>
          <w:p w:rsidR="008B35CD" w:rsidRPr="00862E8A" w:rsidRDefault="008B35CD" w:rsidP="00862E8A">
            <w:pPr>
              <w:pStyle w:val="a3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  <w:p w:rsidR="008B35CD" w:rsidRPr="00862E8A" w:rsidRDefault="008B35CD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</w:t>
            </w:r>
          </w:p>
        </w:tc>
        <w:tc>
          <w:tcPr>
            <w:tcW w:w="1985" w:type="dxa"/>
          </w:tcPr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時　　分</w:t>
            </w:r>
          </w:p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～　　時　　分</w:t>
            </w:r>
          </w:p>
        </w:tc>
        <w:tc>
          <w:tcPr>
            <w:tcW w:w="2126" w:type="dxa"/>
          </w:tcPr>
          <w:p w:rsidR="008B35CD" w:rsidRPr="00862E8A" w:rsidRDefault="008B35CD" w:rsidP="00E604FB">
            <w:pPr>
              <w:pStyle w:val="a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8B35CD" w:rsidRPr="00862E8A" w:rsidRDefault="008B35CD" w:rsidP="00E604FB">
            <w:pPr>
              <w:pStyle w:val="a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2E8A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　人・女　　人</w:t>
            </w:r>
          </w:p>
        </w:tc>
        <w:tc>
          <w:tcPr>
            <w:tcW w:w="5528" w:type="dxa"/>
          </w:tcPr>
          <w:p w:rsidR="008B35CD" w:rsidRPr="00862E8A" w:rsidRDefault="008B35CD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35CD" w:rsidRPr="00862E8A" w:rsidRDefault="008B35CD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35CD" w:rsidRPr="00862E8A" w:rsidRDefault="008B35CD" w:rsidP="000679F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718BB" w:rsidRPr="004818EB" w:rsidRDefault="00D718BB" w:rsidP="00476A99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4"/>
        <w:tblpPr w:leftFromText="142" w:rightFromText="142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C85988" w:rsidRPr="004818EB" w:rsidTr="00C85988">
        <w:trPr>
          <w:trHeight w:val="372"/>
        </w:trPr>
        <w:tc>
          <w:tcPr>
            <w:tcW w:w="3510" w:type="dxa"/>
          </w:tcPr>
          <w:p w:rsidR="00C85988" w:rsidRPr="00862E8A" w:rsidRDefault="00C85988" w:rsidP="00C85988">
            <w:pPr>
              <w:pStyle w:val="a3"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862E8A">
              <w:rPr>
                <w:rFonts w:asciiTheme="minorEastAsia" w:eastAsiaTheme="minorEastAsia" w:hAnsiTheme="minorEastAsia" w:hint="eastAsia"/>
                <w:b/>
                <w:szCs w:val="24"/>
              </w:rPr>
              <w:t>年　間　延　べ　参　加　人　数</w:t>
            </w:r>
          </w:p>
        </w:tc>
        <w:tc>
          <w:tcPr>
            <w:tcW w:w="1843" w:type="dxa"/>
          </w:tcPr>
          <w:p w:rsidR="00C85988" w:rsidRPr="00862E8A" w:rsidRDefault="00C85988" w:rsidP="00C85988">
            <w:pPr>
              <w:pStyle w:val="a3"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862E8A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　　　　　　人</w:t>
            </w:r>
          </w:p>
        </w:tc>
      </w:tr>
      <w:tr w:rsidR="00C85988" w:rsidRPr="004818EB" w:rsidTr="00C85988">
        <w:trPr>
          <w:trHeight w:val="264"/>
        </w:trPr>
        <w:tc>
          <w:tcPr>
            <w:tcW w:w="3510" w:type="dxa"/>
          </w:tcPr>
          <w:p w:rsidR="00C85988" w:rsidRPr="00862E8A" w:rsidRDefault="00C85988" w:rsidP="00C85988">
            <w:pPr>
              <w:pStyle w:val="a3"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862E8A">
              <w:rPr>
                <w:rFonts w:asciiTheme="minorEastAsia" w:eastAsiaTheme="minorEastAsia" w:hAnsiTheme="minorEastAsia" w:hint="eastAsia"/>
                <w:b/>
                <w:szCs w:val="24"/>
              </w:rPr>
              <w:t>年　間　開　催　回　数　合　計</w:t>
            </w:r>
          </w:p>
        </w:tc>
        <w:tc>
          <w:tcPr>
            <w:tcW w:w="1843" w:type="dxa"/>
          </w:tcPr>
          <w:p w:rsidR="00C85988" w:rsidRPr="00862E8A" w:rsidRDefault="00C85988" w:rsidP="00C85988">
            <w:pPr>
              <w:pStyle w:val="a3"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862E8A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　　　　　　回</w:t>
            </w:r>
          </w:p>
        </w:tc>
      </w:tr>
    </w:tbl>
    <w:p w:rsidR="00C85988" w:rsidRPr="004818EB" w:rsidRDefault="00C85988" w:rsidP="00476A99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17048" w:rsidRPr="004818EB" w:rsidRDefault="00C85988" w:rsidP="00C85988">
      <w:pPr>
        <w:pStyle w:val="a3"/>
        <w:ind w:firstLineChars="300" w:firstLine="723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※年間の延べ参加者数と開催回数を必ず記載して下さい。</w:t>
      </w:r>
    </w:p>
    <w:p w:rsidR="00920DD7" w:rsidRPr="004818EB" w:rsidRDefault="00920DD7" w:rsidP="00476A99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  <w:sectPr w:rsidR="00920DD7" w:rsidRPr="004818EB" w:rsidSect="008B35CD">
          <w:pgSz w:w="16838" w:h="11906" w:orient="landscape"/>
          <w:pgMar w:top="851" w:right="851" w:bottom="851" w:left="851" w:header="720" w:footer="720" w:gutter="0"/>
          <w:cols w:space="720"/>
          <w:noEndnote/>
          <w:docGrid w:linePitch="286"/>
        </w:sectPr>
      </w:pP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lastRenderedPageBreak/>
        <w:t>（別記様式第５号）</w:t>
      </w: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45AFF" w:rsidRPr="004818EB" w:rsidRDefault="00345AFF" w:rsidP="00345AFF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収支内訳書</w:t>
      </w: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45AFF" w:rsidRPr="004818EB" w:rsidRDefault="00345AFF" w:rsidP="00345AFF">
      <w:pPr>
        <w:pStyle w:val="a3"/>
        <w:jc w:val="right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サロン名：　　　　　　　　　　　　　</w:t>
      </w: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>平成　　　　年度</w:t>
      </w: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b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b/>
          <w:sz w:val="24"/>
          <w:szCs w:val="24"/>
        </w:rPr>
        <w:t>収入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6"/>
        <w:gridCol w:w="6201"/>
        <w:gridCol w:w="1909"/>
      </w:tblGrid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日　付</w:t>
            </w: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  <w:tcBorders>
              <w:bottom w:val="doub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bottom w:val="doub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bottom w:val="doub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397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b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b/>
          <w:sz w:val="24"/>
          <w:szCs w:val="24"/>
        </w:rPr>
        <w:t>支出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6"/>
        <w:gridCol w:w="6201"/>
        <w:gridCol w:w="1909"/>
      </w:tblGrid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日　付</w:t>
            </w: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633" w:type="pct"/>
            <w:tcBorders>
              <w:bottom w:val="doub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bottom w:val="doub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bottom w:val="doub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45AFF" w:rsidRPr="004818EB" w:rsidTr="00E604FB">
        <w:trPr>
          <w:trHeight w:val="410"/>
        </w:trPr>
        <w:tc>
          <w:tcPr>
            <w:tcW w:w="397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45AFF" w:rsidRPr="004818EB" w:rsidRDefault="00345AFF" w:rsidP="00E604F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18E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028" w:type="pct"/>
            <w:tcBorders>
              <w:top w:val="double" w:sz="4" w:space="0" w:color="auto"/>
              <w:bottom w:val="single" w:sz="4" w:space="0" w:color="auto"/>
            </w:tcBorders>
          </w:tcPr>
          <w:p w:rsidR="00345AFF" w:rsidRPr="004818EB" w:rsidRDefault="00345AFF" w:rsidP="00E604FB">
            <w:pPr>
              <w:pStyle w:val="a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345AFF" w:rsidRPr="004818EB" w:rsidRDefault="00345AFF" w:rsidP="00345AFF">
      <w:pPr>
        <w:pStyle w:val="a3"/>
        <w:rPr>
          <w:rFonts w:asciiTheme="minorEastAsia" w:eastAsiaTheme="minorEastAsia" w:hAnsiTheme="minorEastAsia"/>
          <w:b/>
          <w:sz w:val="24"/>
          <w:szCs w:val="24"/>
        </w:rPr>
        <w:sectPr w:rsidR="00345AFF" w:rsidRPr="004818EB" w:rsidSect="00C37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20" w:footer="720" w:gutter="0"/>
          <w:cols w:space="720"/>
          <w:noEndnote/>
          <w:docGrid w:linePitch="286"/>
        </w:sectPr>
      </w:pPr>
    </w:p>
    <w:p w:rsidR="008118CC" w:rsidRPr="004818EB" w:rsidRDefault="00AB1A9E" w:rsidP="008118CC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lastRenderedPageBreak/>
        <w:t>（別記様式第６</w:t>
      </w:r>
      <w:r w:rsidR="008118CC" w:rsidRPr="004818EB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8118CC" w:rsidRPr="004818EB" w:rsidRDefault="008118CC" w:rsidP="008118CC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1A9E" w:rsidRPr="004818EB" w:rsidRDefault="00AB1A9E" w:rsidP="008118CC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単位サロン代表者確認書</w:t>
      </w:r>
    </w:p>
    <w:p w:rsidR="00505315" w:rsidRPr="004818EB" w:rsidRDefault="00505315" w:rsidP="00505315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05315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>平成　　　　年度</w:t>
      </w: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【サロン名</w:t>
      </w:r>
      <w:r w:rsidR="00683990" w:rsidRPr="004818EB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83990"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83990"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【代表者氏名】　</w:t>
      </w: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05315" w:rsidRPr="004818EB" w:rsidRDefault="00683990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 　　　　　　</w:t>
      </w:r>
      <w:r w:rsidR="00505315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D944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05315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505315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【代表者住所】</w:t>
      </w:r>
    </w:p>
    <w:p w:rsidR="00683990" w:rsidRPr="004818EB" w:rsidRDefault="00683990" w:rsidP="00683990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05315" w:rsidRPr="004818EB" w:rsidRDefault="001D44BA" w:rsidP="00683990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83990"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関ケ原町大字　　　</w:t>
      </w:r>
      <w:r w:rsidR="00683990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05315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505315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D944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683990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944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683990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683990" w:rsidRPr="004818EB" w:rsidRDefault="00683990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【電話番号】</w:t>
      </w: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505315" w:rsidRPr="004818EB" w:rsidRDefault="00505315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8118CC"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（０５８４）　　</w:t>
      </w:r>
      <w:r w:rsidR="00D944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－　　</w:t>
      </w:r>
      <w:r w:rsidR="008118CC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D44BA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D944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FF6710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944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F6710" w:rsidRPr="004818EB" w:rsidRDefault="00FF6710" w:rsidP="00505315">
      <w:pPr>
        <w:pStyle w:val="a3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76A99" w:rsidRPr="004818EB" w:rsidRDefault="00476A99" w:rsidP="00345AFF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00483" w:rsidRPr="004818EB" w:rsidRDefault="00A00483" w:rsidP="00345AFF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00483" w:rsidRPr="004818EB" w:rsidRDefault="00A00483" w:rsidP="00345AFF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00483" w:rsidRPr="004818EB" w:rsidRDefault="00A00483" w:rsidP="00345AFF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00483" w:rsidRPr="004818EB" w:rsidRDefault="00A00483" w:rsidP="00345AFF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00483" w:rsidRPr="004818EB" w:rsidRDefault="00A00483" w:rsidP="00345AFF">
      <w:pPr>
        <w:pStyle w:val="a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00483" w:rsidRPr="004818EB" w:rsidRDefault="00A00483" w:rsidP="00A00483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 w:rsidR="001D7257" w:rsidRPr="004818EB">
        <w:rPr>
          <w:rFonts w:asciiTheme="minorEastAsia" w:eastAsiaTheme="minorEastAsia" w:hAnsiTheme="minorEastAsia" w:hint="eastAsia"/>
          <w:sz w:val="24"/>
          <w:szCs w:val="24"/>
        </w:rPr>
        <w:t>別記様式第７</w:t>
      </w:r>
      <w:r w:rsidRPr="004818EB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A00483" w:rsidRPr="004818EB" w:rsidRDefault="00A00483" w:rsidP="00A00483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D7257" w:rsidRPr="004818EB" w:rsidRDefault="00A00483" w:rsidP="001D7257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いきいきサロン交流会報告書兼請求書</w:t>
      </w:r>
    </w:p>
    <w:p w:rsidR="001D7257" w:rsidRPr="004818EB" w:rsidRDefault="001D7257" w:rsidP="001D7257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1D7257" w:rsidRPr="004818EB" w:rsidRDefault="001D7257" w:rsidP="001D7257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1D7257" w:rsidRPr="004818EB" w:rsidRDefault="001D7257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1D7257" w:rsidRPr="004818EB" w:rsidRDefault="001D7257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関ケ原町いきいきサロン</w:t>
      </w:r>
    </w:p>
    <w:p w:rsidR="00963AF9" w:rsidRPr="004818EB" w:rsidRDefault="001D7257" w:rsidP="00963AF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4818EB">
        <w:rPr>
          <w:rFonts w:asciiTheme="minorEastAsia" w:eastAsiaTheme="minorEastAsia" w:hAnsiTheme="minorEastAsia" w:hint="eastAsia"/>
          <w:spacing w:val="24"/>
          <w:sz w:val="24"/>
          <w:szCs w:val="24"/>
          <w:fitText w:val="1680" w:id="596916229"/>
        </w:rPr>
        <w:t>連絡協議会</w:t>
      </w:r>
      <w:r w:rsidRPr="004818EB">
        <w:rPr>
          <w:rFonts w:asciiTheme="minorEastAsia" w:eastAsiaTheme="minorEastAsia" w:hAnsiTheme="minorEastAsia" w:hint="eastAsia"/>
          <w:sz w:val="24"/>
          <w:szCs w:val="24"/>
          <w:fitText w:val="1680" w:id="596916229"/>
        </w:rPr>
        <w:t>長</w:t>
      </w: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963AF9" w:rsidRPr="004818EB" w:rsidRDefault="00963AF9" w:rsidP="00963AF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963AF9" w:rsidRPr="004818EB" w:rsidRDefault="00963AF9" w:rsidP="00963AF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C97725" w:rsidRPr="004818EB" w:rsidRDefault="00C97725" w:rsidP="00492086">
      <w:pPr>
        <w:pStyle w:val="a3"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団体名　　　       </w:t>
      </w:r>
      <w:r w:rsidR="00B6742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　 　 　</w:t>
      </w:r>
    </w:p>
    <w:p w:rsidR="00C97725" w:rsidRPr="00D53EF6" w:rsidRDefault="00C97725" w:rsidP="00D53EF6">
      <w:pPr>
        <w:pStyle w:val="a3"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名                </w:t>
      </w:r>
      <w:r w:rsidR="00331764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331764" w:rsidRPr="004818EB">
        <w:rPr>
          <w:rFonts w:asciiTheme="minorEastAsia" w:eastAsiaTheme="minorEastAsia" w:hAnsiTheme="minorEastAsia" w:hint="eastAsia"/>
          <w:sz w:val="24"/>
          <w:szCs w:val="24"/>
          <w:u w:val="single"/>
        </w:rPr>
        <w:t>印</w:t>
      </w:r>
    </w:p>
    <w:p w:rsidR="003D4B7B" w:rsidRDefault="003D4B7B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53EF6" w:rsidRPr="004818EB" w:rsidRDefault="00D53EF6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C97725" w:rsidRPr="004818EB" w:rsidRDefault="00821679" w:rsidP="000E2D05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サロン交流会の活動報告について、次の通り報告及び請求します。</w:t>
      </w:r>
    </w:p>
    <w:p w:rsidR="003D4B7B" w:rsidRDefault="003D4B7B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53EF6" w:rsidRPr="004818EB" w:rsidRDefault="00D53EF6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963AF9" w:rsidRPr="004818EB" w:rsidRDefault="00963AF9" w:rsidP="00963AF9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53EF6" w:rsidRDefault="00D53EF6" w:rsidP="000E2D0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A5E32" w:rsidRDefault="000A5E32" w:rsidP="000E2D05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53EF6" w:rsidRPr="00D53EF6" w:rsidRDefault="00D53EF6" w:rsidP="00D53EF6">
      <w:pPr>
        <w:pStyle w:val="a3"/>
        <w:jc w:val="right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D53EF6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参加人数　　　</w:t>
      </w:r>
      <w:r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</w:t>
      </w:r>
      <w:r w:rsidRPr="00D53EF6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名</w:t>
      </w:r>
    </w:p>
    <w:p w:rsidR="001D7257" w:rsidRPr="004818EB" w:rsidRDefault="001D7257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14C5C" w:rsidRPr="004818EB" w:rsidRDefault="00D14C5C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1D7257" w:rsidRDefault="00D14C5C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</w:t>
      </w:r>
      <w:r w:rsidR="00FB5420" w:rsidRPr="004818EB">
        <w:rPr>
          <w:rFonts w:asciiTheme="minorEastAsia" w:eastAsiaTheme="minorEastAsia" w:hAnsiTheme="minorEastAsia" w:hint="eastAsia"/>
          <w:sz w:val="24"/>
          <w:szCs w:val="24"/>
        </w:rPr>
        <w:t>．活動報告書</w:t>
      </w:r>
    </w:p>
    <w:p w:rsidR="00D14C5C" w:rsidRPr="004818EB" w:rsidRDefault="00D14C5C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FB5420" w:rsidRDefault="00FB5420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818E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62789" wp14:editId="52E77801">
                <wp:simplePos x="0" y="0"/>
                <wp:positionH relativeFrom="column">
                  <wp:posOffset>234315</wp:posOffset>
                </wp:positionH>
                <wp:positionV relativeFrom="paragraph">
                  <wp:posOffset>91440</wp:posOffset>
                </wp:positionV>
                <wp:extent cx="4933950" cy="1885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885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420" w:rsidRPr="00FB5420" w:rsidRDefault="00D14C5C" w:rsidP="00D14C5C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開　催　日　</w:t>
                            </w:r>
                            <w:r w:rsidR="003567F6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：</w:t>
                            </w:r>
                            <w:r w:rsidR="00FB5420"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9208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B5420"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平成　　年　　月　　日</w:t>
                            </w:r>
                            <w:r w:rsid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　）</w:t>
                            </w:r>
                          </w:p>
                          <w:p w:rsidR="00FB5420" w:rsidRPr="00FB5420" w:rsidRDefault="00FB5420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14C5C" w:rsidRPr="00FB5420" w:rsidRDefault="00FB5420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開</w:t>
                            </w:r>
                            <w:r w:rsidR="00D14C5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催</w:t>
                            </w:r>
                            <w:r w:rsidR="00D14C5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会</w:t>
                            </w:r>
                            <w:r w:rsidR="00D14C5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場</w:t>
                            </w:r>
                            <w:r w:rsidR="003567F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FB5420" w:rsidRPr="00FB5420" w:rsidRDefault="00FB5420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B5420" w:rsidRDefault="00FB5420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開</w:t>
                            </w:r>
                            <w:r w:rsidR="00D14C5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催</w:t>
                            </w:r>
                            <w:r w:rsidR="00D14C5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B542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内</w:t>
                            </w:r>
                            <w:r w:rsidR="00D14C5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容</w:t>
                            </w:r>
                            <w:r w:rsidR="003567F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492086" w:rsidRDefault="00492086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14C5C" w:rsidRPr="00D14C5C" w:rsidRDefault="00D14C5C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B5420" w:rsidRDefault="00D14C5C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参加サロン名</w:t>
                            </w:r>
                            <w:r w:rsidR="0049208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：</w:t>
                            </w:r>
                          </w:p>
                          <w:p w:rsidR="00492086" w:rsidRPr="00FB5420" w:rsidRDefault="00492086" w:rsidP="00FB542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.45pt;margin-top:7.2pt;width:38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" fillcolor="white [3201]" strokecolor="black [3200]" strokeweight="1pt">
                <v:textbox>
                  <w:txbxContent>
                    <w:p w:rsidR="00FB5420" w:rsidRPr="00FB5420" w:rsidRDefault="00D14C5C" w:rsidP="00D14C5C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 xml:space="preserve">開　催　日　</w:t>
                      </w:r>
                      <w:r w:rsidR="003567F6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：</w:t>
                      </w:r>
                      <w:r w:rsidR="00FB5420"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9208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B5420"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平成　　年　　月　　日</w:t>
                      </w:r>
                      <w:r w:rsid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（　）</w:t>
                      </w:r>
                    </w:p>
                    <w:p w:rsidR="00FB5420" w:rsidRPr="00FB5420" w:rsidRDefault="00FB5420" w:rsidP="00FB542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D14C5C" w:rsidRPr="00FB5420" w:rsidRDefault="00FB5420" w:rsidP="00FB5420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開</w:t>
                      </w:r>
                      <w:r w:rsidR="00D14C5C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催</w:t>
                      </w:r>
                      <w:r w:rsidR="00D14C5C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会</w:t>
                      </w:r>
                      <w:r w:rsidR="00D14C5C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場</w:t>
                      </w:r>
                      <w:r w:rsidR="003567F6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FB5420" w:rsidRPr="00FB5420" w:rsidRDefault="00FB5420" w:rsidP="00FB542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B5420" w:rsidRDefault="00FB5420" w:rsidP="00FB5420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開</w:t>
                      </w:r>
                      <w:r w:rsidR="00D14C5C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催</w:t>
                      </w:r>
                      <w:r w:rsidR="00D14C5C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B5420">
                        <w:rPr>
                          <w:rFonts w:hint="eastAsia"/>
                          <w:color w:val="000000" w:themeColor="text1"/>
                          <w:sz w:val="24"/>
                        </w:rPr>
                        <w:t>内</w:t>
                      </w:r>
                      <w:r w:rsidR="00D14C5C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容</w:t>
                      </w:r>
                      <w:r w:rsidR="003567F6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492086" w:rsidRDefault="00492086" w:rsidP="00FB5420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</w:p>
                    <w:p w:rsidR="00D14C5C" w:rsidRPr="00D14C5C" w:rsidRDefault="00D14C5C" w:rsidP="00FB542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B5420" w:rsidRDefault="00D14C5C" w:rsidP="00FB5420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参加サロン名</w:t>
                      </w:r>
                      <w:r w:rsidR="0049208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：</w:t>
                      </w:r>
                    </w:p>
                    <w:p w:rsidR="00492086" w:rsidRPr="00FB5420" w:rsidRDefault="00492086" w:rsidP="00FB542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18E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0A5E32" w:rsidRDefault="000A5E32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02A19" w:rsidRDefault="00E02A19" w:rsidP="001D7257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２．請求金額</w:t>
      </w:r>
    </w:p>
    <w:p w:rsidR="00E02A19" w:rsidRPr="004818EB" w:rsidRDefault="00E02A19" w:rsidP="00397B74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￥２，０００円</w:t>
      </w:r>
    </w:p>
    <w:sectPr w:rsidR="00E02A19" w:rsidRPr="004818EB" w:rsidSect="00D718BB">
      <w:headerReference w:type="default" r:id="rId14"/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C3" w:rsidRDefault="001A52C3" w:rsidP="00B965B8">
      <w:r>
        <w:separator/>
      </w:r>
    </w:p>
  </w:endnote>
  <w:endnote w:type="continuationSeparator" w:id="0">
    <w:p w:rsidR="001A52C3" w:rsidRDefault="001A52C3" w:rsidP="00B9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F" w:rsidRDefault="00345A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F" w:rsidRDefault="00345A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F" w:rsidRDefault="00345A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C3" w:rsidRDefault="001A52C3" w:rsidP="00B965B8">
      <w:r>
        <w:separator/>
      </w:r>
    </w:p>
  </w:footnote>
  <w:footnote w:type="continuationSeparator" w:id="0">
    <w:p w:rsidR="001A52C3" w:rsidRDefault="001A52C3" w:rsidP="00B9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F" w:rsidRDefault="00345AFF" w:rsidP="00C952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F" w:rsidRDefault="00345AFF" w:rsidP="00C952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F" w:rsidRDefault="00345AF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0" w:rsidRDefault="00FF6710" w:rsidP="00C952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3"/>
    <w:rsid w:val="000030E5"/>
    <w:rsid w:val="000417CD"/>
    <w:rsid w:val="000569F4"/>
    <w:rsid w:val="000648DC"/>
    <w:rsid w:val="000679F1"/>
    <w:rsid w:val="00091AE4"/>
    <w:rsid w:val="00094C35"/>
    <w:rsid w:val="000A2057"/>
    <w:rsid w:val="000A5E32"/>
    <w:rsid w:val="000D0F6B"/>
    <w:rsid w:val="000E2D05"/>
    <w:rsid w:val="00107819"/>
    <w:rsid w:val="0012559F"/>
    <w:rsid w:val="00133076"/>
    <w:rsid w:val="00137BFD"/>
    <w:rsid w:val="00143FC3"/>
    <w:rsid w:val="00152910"/>
    <w:rsid w:val="00155C0C"/>
    <w:rsid w:val="0018166C"/>
    <w:rsid w:val="001A52C3"/>
    <w:rsid w:val="001C089A"/>
    <w:rsid w:val="001D44BA"/>
    <w:rsid w:val="001D7257"/>
    <w:rsid w:val="002156BC"/>
    <w:rsid w:val="00217048"/>
    <w:rsid w:val="002424D3"/>
    <w:rsid w:val="002642FA"/>
    <w:rsid w:val="002A0130"/>
    <w:rsid w:val="002A6783"/>
    <w:rsid w:val="002B3606"/>
    <w:rsid w:val="002B3B1A"/>
    <w:rsid w:val="002D37CB"/>
    <w:rsid w:val="002D7DE2"/>
    <w:rsid w:val="002E24F7"/>
    <w:rsid w:val="002F6E38"/>
    <w:rsid w:val="002F74AC"/>
    <w:rsid w:val="00306D07"/>
    <w:rsid w:val="003230E7"/>
    <w:rsid w:val="0032409C"/>
    <w:rsid w:val="00327EF7"/>
    <w:rsid w:val="00331764"/>
    <w:rsid w:val="00345AFF"/>
    <w:rsid w:val="003465DA"/>
    <w:rsid w:val="003567F6"/>
    <w:rsid w:val="00375A32"/>
    <w:rsid w:val="00394A1B"/>
    <w:rsid w:val="00397B74"/>
    <w:rsid w:val="003C5ABA"/>
    <w:rsid w:val="003D4B7B"/>
    <w:rsid w:val="003F4660"/>
    <w:rsid w:val="004168D9"/>
    <w:rsid w:val="00416DCB"/>
    <w:rsid w:val="00437385"/>
    <w:rsid w:val="00447247"/>
    <w:rsid w:val="004504C1"/>
    <w:rsid w:val="00455BCA"/>
    <w:rsid w:val="00461210"/>
    <w:rsid w:val="004749E3"/>
    <w:rsid w:val="00476A99"/>
    <w:rsid w:val="004818EB"/>
    <w:rsid w:val="00483692"/>
    <w:rsid w:val="00492086"/>
    <w:rsid w:val="004F03E0"/>
    <w:rsid w:val="004F737C"/>
    <w:rsid w:val="00505315"/>
    <w:rsid w:val="00537C72"/>
    <w:rsid w:val="005858EF"/>
    <w:rsid w:val="005B6AF3"/>
    <w:rsid w:val="005C0117"/>
    <w:rsid w:val="005C6139"/>
    <w:rsid w:val="005E2D2F"/>
    <w:rsid w:val="005E532B"/>
    <w:rsid w:val="005F421C"/>
    <w:rsid w:val="00642D7E"/>
    <w:rsid w:val="00681068"/>
    <w:rsid w:val="00683990"/>
    <w:rsid w:val="006910C0"/>
    <w:rsid w:val="006A0568"/>
    <w:rsid w:val="006C31FD"/>
    <w:rsid w:val="006F2C86"/>
    <w:rsid w:val="00720561"/>
    <w:rsid w:val="007248C5"/>
    <w:rsid w:val="00735D20"/>
    <w:rsid w:val="0073670D"/>
    <w:rsid w:val="007764E8"/>
    <w:rsid w:val="00786EF8"/>
    <w:rsid w:val="007A235A"/>
    <w:rsid w:val="007C33FC"/>
    <w:rsid w:val="007C4301"/>
    <w:rsid w:val="00805364"/>
    <w:rsid w:val="008118CC"/>
    <w:rsid w:val="00815538"/>
    <w:rsid w:val="00821679"/>
    <w:rsid w:val="00823ABD"/>
    <w:rsid w:val="00825837"/>
    <w:rsid w:val="00832BA3"/>
    <w:rsid w:val="00862E8A"/>
    <w:rsid w:val="00882F39"/>
    <w:rsid w:val="008B35CD"/>
    <w:rsid w:val="008B469B"/>
    <w:rsid w:val="008D2A2D"/>
    <w:rsid w:val="00902F5E"/>
    <w:rsid w:val="00920DD7"/>
    <w:rsid w:val="00924C50"/>
    <w:rsid w:val="00963AF9"/>
    <w:rsid w:val="00997A2C"/>
    <w:rsid w:val="009A3C4F"/>
    <w:rsid w:val="009B2DC4"/>
    <w:rsid w:val="00A00483"/>
    <w:rsid w:val="00A03911"/>
    <w:rsid w:val="00A03D11"/>
    <w:rsid w:val="00A21FD4"/>
    <w:rsid w:val="00A40D40"/>
    <w:rsid w:val="00A5641A"/>
    <w:rsid w:val="00A8522C"/>
    <w:rsid w:val="00A87178"/>
    <w:rsid w:val="00AB1A9E"/>
    <w:rsid w:val="00AC6F8A"/>
    <w:rsid w:val="00AD07C9"/>
    <w:rsid w:val="00B026A8"/>
    <w:rsid w:val="00B21494"/>
    <w:rsid w:val="00B51229"/>
    <w:rsid w:val="00B6742E"/>
    <w:rsid w:val="00B81E45"/>
    <w:rsid w:val="00B965B8"/>
    <w:rsid w:val="00BA65A8"/>
    <w:rsid w:val="00BE051E"/>
    <w:rsid w:val="00BF3638"/>
    <w:rsid w:val="00C13B8D"/>
    <w:rsid w:val="00C2444A"/>
    <w:rsid w:val="00C30ADF"/>
    <w:rsid w:val="00C37632"/>
    <w:rsid w:val="00C54EC6"/>
    <w:rsid w:val="00C6451F"/>
    <w:rsid w:val="00C85988"/>
    <w:rsid w:val="00C95202"/>
    <w:rsid w:val="00C97725"/>
    <w:rsid w:val="00CA2D66"/>
    <w:rsid w:val="00CB7318"/>
    <w:rsid w:val="00CD5A98"/>
    <w:rsid w:val="00CE3498"/>
    <w:rsid w:val="00D14C5C"/>
    <w:rsid w:val="00D26E8D"/>
    <w:rsid w:val="00D45377"/>
    <w:rsid w:val="00D52AB0"/>
    <w:rsid w:val="00D53EF6"/>
    <w:rsid w:val="00D656D1"/>
    <w:rsid w:val="00D718BB"/>
    <w:rsid w:val="00D94415"/>
    <w:rsid w:val="00D94474"/>
    <w:rsid w:val="00DA0F3F"/>
    <w:rsid w:val="00E01B44"/>
    <w:rsid w:val="00E02A19"/>
    <w:rsid w:val="00E10DB9"/>
    <w:rsid w:val="00E136B6"/>
    <w:rsid w:val="00E34D68"/>
    <w:rsid w:val="00E45E23"/>
    <w:rsid w:val="00E51277"/>
    <w:rsid w:val="00E927A0"/>
    <w:rsid w:val="00ED6459"/>
    <w:rsid w:val="00F05033"/>
    <w:rsid w:val="00F115B2"/>
    <w:rsid w:val="00F230C5"/>
    <w:rsid w:val="00F47626"/>
    <w:rsid w:val="00F52279"/>
    <w:rsid w:val="00F667A2"/>
    <w:rsid w:val="00FA643C"/>
    <w:rsid w:val="00FB5420"/>
    <w:rsid w:val="00FC07CF"/>
    <w:rsid w:val="00FD42B6"/>
    <w:rsid w:val="00FD59DE"/>
    <w:rsid w:val="00FD7F1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B9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B8"/>
  </w:style>
  <w:style w:type="paragraph" w:styleId="a7">
    <w:name w:val="footer"/>
    <w:basedOn w:val="a"/>
    <w:link w:val="a8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B8"/>
  </w:style>
  <w:style w:type="paragraph" w:styleId="a9">
    <w:name w:val="Balloon Text"/>
    <w:basedOn w:val="a"/>
    <w:link w:val="aa"/>
    <w:uiPriority w:val="99"/>
    <w:semiHidden/>
    <w:unhideWhenUsed/>
    <w:rsid w:val="00A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F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B9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B8"/>
  </w:style>
  <w:style w:type="paragraph" w:styleId="a7">
    <w:name w:val="footer"/>
    <w:basedOn w:val="a"/>
    <w:link w:val="a8"/>
    <w:uiPriority w:val="99"/>
    <w:unhideWhenUsed/>
    <w:rsid w:val="00B96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B8"/>
  </w:style>
  <w:style w:type="paragraph" w:styleId="a9">
    <w:name w:val="Balloon Text"/>
    <w:basedOn w:val="a"/>
    <w:link w:val="aa"/>
    <w:uiPriority w:val="99"/>
    <w:semiHidden/>
    <w:unhideWhenUsed/>
    <w:rsid w:val="00A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356;&#12365;&#12356;&#12365;&#12469;&#12525;&#12531;&#38306;&#36899;\&#32207;&#20250;&#38306;&#3689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FE6E-88DA-4486-B85B-1EEEB003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2014-04-24T10:07:00Z</cp:lastPrinted>
  <dcterms:created xsi:type="dcterms:W3CDTF">2014-06-06T07:07:00Z</dcterms:created>
  <dcterms:modified xsi:type="dcterms:W3CDTF">2014-06-06T07:07:00Z</dcterms:modified>
</cp:coreProperties>
</file>