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D" w:rsidRPr="00B0286B" w:rsidRDefault="004D15DD">
      <w:pPr>
        <w:pStyle w:val="a3"/>
        <w:jc w:val="center"/>
        <w:rPr>
          <w:spacing w:val="0"/>
        </w:rPr>
      </w:pPr>
      <w:r w:rsidRPr="00B0286B">
        <w:rPr>
          <w:rFonts w:ascii="ＭＳ 明朝" w:hAnsi="ＭＳ 明朝" w:hint="eastAsia"/>
        </w:rPr>
        <w:t>関ケ原町いきいきサロン連絡協議会規約</w:t>
      </w:r>
    </w:p>
    <w:p w:rsidR="004D15DD" w:rsidRPr="00B0286B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（名称）</w:t>
      </w:r>
    </w:p>
    <w:p w:rsidR="004D15DD" w:rsidRPr="00B0286B" w:rsidRDefault="004D15DD" w:rsidP="00291767">
      <w:pPr>
        <w:pStyle w:val="a3"/>
        <w:ind w:left="236" w:hangingChars="100" w:hanging="236"/>
        <w:rPr>
          <w:spacing w:val="0"/>
        </w:rPr>
      </w:pPr>
      <w:r w:rsidRPr="00B0286B">
        <w:rPr>
          <w:rFonts w:ascii="ＭＳ 明朝" w:hAnsi="ＭＳ 明朝" w:hint="eastAsia"/>
        </w:rPr>
        <w:t>第１条　本会は、関ケ原町いきいきサロン連絡協議会</w:t>
      </w:r>
      <w:r w:rsidR="00FB1C0B">
        <w:rPr>
          <w:rFonts w:ascii="ＭＳ 明朝" w:hAnsi="ＭＳ 明朝" w:hint="eastAsia"/>
        </w:rPr>
        <w:t>と</w:t>
      </w:r>
      <w:r w:rsidRPr="00B0286B">
        <w:rPr>
          <w:rFonts w:ascii="ＭＳ 明朝" w:hAnsi="ＭＳ 明朝" w:hint="eastAsia"/>
        </w:rPr>
        <w:t>称する。</w:t>
      </w:r>
    </w:p>
    <w:p w:rsidR="004D15DD" w:rsidRPr="00200504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（事務所）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第２条　本会の事務所は、社会福祉法人関ケ原町社会福祉協議会事務局内に置く。</w:t>
      </w:r>
    </w:p>
    <w:p w:rsidR="004D15DD" w:rsidRPr="00B0286B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（目的）</w:t>
      </w:r>
    </w:p>
    <w:p w:rsidR="004D15DD" w:rsidRPr="00B0286B" w:rsidRDefault="004D15DD" w:rsidP="00291767">
      <w:pPr>
        <w:pStyle w:val="a3"/>
        <w:ind w:left="236" w:hangingChars="100" w:hanging="236"/>
        <w:rPr>
          <w:spacing w:val="0"/>
        </w:rPr>
      </w:pPr>
      <w:r w:rsidRPr="00B0286B">
        <w:rPr>
          <w:rFonts w:ascii="ＭＳ 明朝" w:hAnsi="ＭＳ 明朝" w:hint="eastAsia"/>
        </w:rPr>
        <w:t>第３条　本会は、各</w:t>
      </w:r>
      <w:r w:rsidR="00291767">
        <w:rPr>
          <w:rFonts w:ascii="ＭＳ 明朝" w:hAnsi="ＭＳ 明朝" w:hint="eastAsia"/>
        </w:rPr>
        <w:t>地域のサロン（以下「単位サロン」という。）が行ういきいきサロン</w:t>
      </w:r>
      <w:r w:rsidRPr="00B0286B">
        <w:rPr>
          <w:rFonts w:ascii="ＭＳ 明朝" w:hAnsi="ＭＳ 明朝" w:hint="eastAsia"/>
        </w:rPr>
        <w:t>活動を支援する</w:t>
      </w:r>
      <w:r w:rsidR="002700FA" w:rsidRPr="00B0286B">
        <w:rPr>
          <w:rFonts w:ascii="ＭＳ 明朝" w:hAnsi="ＭＳ 明朝" w:hint="eastAsia"/>
        </w:rPr>
        <w:t>ことにより、地域に生活する高齢者の保健福祉の向上を図ることを目</w:t>
      </w:r>
      <w:r w:rsidRPr="00B0286B">
        <w:rPr>
          <w:rFonts w:ascii="ＭＳ 明朝" w:hAnsi="ＭＳ 明朝" w:hint="eastAsia"/>
        </w:rPr>
        <w:t>的とする。</w:t>
      </w:r>
    </w:p>
    <w:p w:rsidR="004D15DD" w:rsidRPr="00B0286B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（組織）</w:t>
      </w:r>
    </w:p>
    <w:p w:rsidR="004D15DD" w:rsidRPr="0028759C" w:rsidRDefault="004D15DD" w:rsidP="00ED7293">
      <w:pPr>
        <w:pStyle w:val="a3"/>
        <w:ind w:left="236" w:hangingChars="100" w:hanging="236"/>
        <w:rPr>
          <w:rFonts w:ascii="ＭＳ 明朝" w:hAnsi="ＭＳ 明朝"/>
        </w:rPr>
      </w:pPr>
      <w:r w:rsidRPr="00B0286B">
        <w:rPr>
          <w:rFonts w:ascii="ＭＳ 明朝" w:hAnsi="ＭＳ 明朝" w:hint="eastAsia"/>
        </w:rPr>
        <w:t xml:space="preserve">第４条　</w:t>
      </w:r>
      <w:r w:rsidRPr="0028759C">
        <w:rPr>
          <w:rFonts w:ascii="ＭＳ 明朝" w:hAnsi="ＭＳ 明朝" w:hint="eastAsia"/>
        </w:rPr>
        <w:t>本会は、前条の目的に賛同して活動する単位サロンの代表者</w:t>
      </w:r>
      <w:r w:rsidR="00745768" w:rsidRPr="0028759C">
        <w:rPr>
          <w:rFonts w:ascii="ＭＳ 明朝" w:hAnsi="ＭＳ 明朝" w:hint="eastAsia"/>
        </w:rPr>
        <w:t>（以下</w:t>
      </w:r>
      <w:r w:rsidRPr="0028759C">
        <w:rPr>
          <w:rFonts w:ascii="ＭＳ 明朝" w:hAnsi="ＭＳ 明朝" w:hint="eastAsia"/>
        </w:rPr>
        <w:t>会員</w:t>
      </w:r>
      <w:r w:rsidR="00745768" w:rsidRPr="0028759C">
        <w:rPr>
          <w:rFonts w:ascii="ＭＳ 明朝" w:hAnsi="ＭＳ 明朝" w:hint="eastAsia"/>
        </w:rPr>
        <w:t>という。）</w:t>
      </w:r>
      <w:r w:rsidR="002063DE" w:rsidRPr="0028759C">
        <w:rPr>
          <w:rFonts w:ascii="ＭＳ 明朝" w:hAnsi="ＭＳ 明朝" w:hint="eastAsia"/>
        </w:rPr>
        <w:t>で</w:t>
      </w:r>
      <w:r w:rsidR="00745768" w:rsidRPr="0028759C">
        <w:rPr>
          <w:rFonts w:ascii="ＭＳ 明朝" w:hAnsi="ＭＳ 明朝" w:hint="eastAsia"/>
        </w:rPr>
        <w:t>組織</w:t>
      </w:r>
      <w:r w:rsidRPr="0028759C">
        <w:rPr>
          <w:rFonts w:ascii="ＭＳ 明朝" w:hAnsi="ＭＳ 明朝" w:hint="eastAsia"/>
        </w:rPr>
        <w:t>する。</w:t>
      </w:r>
    </w:p>
    <w:p w:rsidR="00764D39" w:rsidRPr="0028759C" w:rsidRDefault="00764D39" w:rsidP="00764D39">
      <w:pPr>
        <w:pStyle w:val="a3"/>
        <w:ind w:left="236" w:hangingChars="100" w:hanging="236"/>
        <w:rPr>
          <w:rFonts w:ascii="ＭＳ 明朝" w:hAnsi="ＭＳ 明朝"/>
        </w:rPr>
      </w:pPr>
    </w:p>
    <w:p w:rsidR="00764D39" w:rsidRPr="0028759C" w:rsidRDefault="00764D39" w:rsidP="00764D39">
      <w:pPr>
        <w:pStyle w:val="a3"/>
        <w:ind w:left="236" w:hangingChars="100" w:hanging="236"/>
        <w:rPr>
          <w:rFonts w:ascii="ＭＳ 明朝" w:hAnsi="ＭＳ 明朝"/>
        </w:rPr>
      </w:pPr>
      <w:r w:rsidRPr="0028759C">
        <w:rPr>
          <w:rFonts w:ascii="ＭＳ 明朝" w:hAnsi="ＭＳ 明朝" w:hint="eastAsia"/>
        </w:rPr>
        <w:t>２　本会に新たに加入しようとする者は、関ケ原町いきいきサロン連絡協議会加入申請書（別記様式第１号）にて申請するものとする。</w:t>
      </w:r>
    </w:p>
    <w:p w:rsidR="004D15DD" w:rsidRPr="0028759C" w:rsidRDefault="004D15DD">
      <w:pPr>
        <w:pStyle w:val="a3"/>
        <w:rPr>
          <w:spacing w:val="0"/>
        </w:rPr>
      </w:pPr>
    </w:p>
    <w:p w:rsidR="00764D39" w:rsidRPr="0028759C" w:rsidRDefault="00764D39" w:rsidP="00372CF6">
      <w:pPr>
        <w:pStyle w:val="a3"/>
        <w:ind w:left="240" w:hangingChars="100" w:hanging="240"/>
        <w:rPr>
          <w:spacing w:val="0"/>
        </w:rPr>
      </w:pPr>
      <w:r w:rsidRPr="0028759C">
        <w:rPr>
          <w:rFonts w:hint="eastAsia"/>
          <w:spacing w:val="0"/>
        </w:rPr>
        <w:t>３　本会から脱退しようとする会員は、関ケ原町いきいきサロン連絡協議会脱退届（別記様式第２号）を提出</w:t>
      </w:r>
      <w:r w:rsidR="00372CF6" w:rsidRPr="0028759C">
        <w:rPr>
          <w:rFonts w:hint="eastAsia"/>
          <w:spacing w:val="0"/>
        </w:rPr>
        <w:t>するものとする。</w:t>
      </w:r>
    </w:p>
    <w:p w:rsidR="00764D39" w:rsidRPr="0028759C" w:rsidRDefault="00764D39">
      <w:pPr>
        <w:pStyle w:val="a3"/>
        <w:rPr>
          <w:spacing w:val="0"/>
        </w:rPr>
      </w:pP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（活動）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>第５条　本会は、第３条の目的を達成するため、次の事業を行う。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（１）単位サロンの実施状況の把握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（２）単位サロン相互の交流・情報交換のための連絡調整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（３）サロン実施方法等の研修会の開催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（４）新規サロンへの支援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（５）単位サロンへの助成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（６）いきいきサロン活動の啓蒙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（７）他団体との連携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（８）その他目的達成のため必要な事業</w:t>
      </w:r>
    </w:p>
    <w:p w:rsidR="004D15DD" w:rsidRPr="00B0286B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（役員）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第６条　本会に、会員の互選により次の役員を置く。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（１）会　長　　１名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（２）副会長　　１名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（３）書　記　　１名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（４）会　計　　１名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（５）監　事　　２名</w:t>
      </w:r>
    </w:p>
    <w:p w:rsidR="004D15DD" w:rsidRPr="00B0286B" w:rsidRDefault="004D15DD" w:rsidP="00ED7293">
      <w:pPr>
        <w:pStyle w:val="a3"/>
        <w:ind w:left="236" w:hangingChars="100" w:hanging="236"/>
        <w:rPr>
          <w:spacing w:val="0"/>
        </w:rPr>
      </w:pPr>
      <w:r w:rsidRPr="00B0286B">
        <w:rPr>
          <w:rFonts w:ascii="ＭＳ 明朝" w:hAnsi="ＭＳ 明朝" w:hint="eastAsia"/>
        </w:rPr>
        <w:t>２　前項の規定にかかわらず、</w:t>
      </w:r>
      <w:r w:rsidR="00554E62" w:rsidRPr="00B0286B">
        <w:rPr>
          <w:rFonts w:ascii="ＭＳ 明朝" w:hAnsi="ＭＳ 明朝" w:hint="eastAsia"/>
        </w:rPr>
        <w:t>会長が第７条第１項に規定する役員会の同意を得て、顧問を置き、委嘱することができる</w:t>
      </w:r>
      <w:r w:rsidRPr="00B0286B">
        <w:rPr>
          <w:rFonts w:ascii="ＭＳ 明朝" w:hAnsi="ＭＳ 明朝" w:hint="eastAsia"/>
        </w:rPr>
        <w:t>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lastRenderedPageBreak/>
        <w:t>３　会長は、本会を代表し、会務を統括する。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４　副会長は、会長を補佐し、会長に事故ある時これを代理する。</w:t>
      </w:r>
    </w:p>
    <w:p w:rsidR="002F72D9" w:rsidRPr="00745768" w:rsidRDefault="004D15DD">
      <w:pPr>
        <w:pStyle w:val="a3"/>
        <w:rPr>
          <w:rFonts w:ascii="ＭＳ 明朝" w:hAnsi="ＭＳ 明朝"/>
        </w:rPr>
      </w:pPr>
      <w:r w:rsidRPr="00B0286B">
        <w:rPr>
          <w:rFonts w:ascii="ＭＳ 明朝" w:hAnsi="ＭＳ 明朝" w:hint="eastAsia"/>
        </w:rPr>
        <w:t>５　書記は、会議の記録の作成保存等を行う。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６　会計は、会計事務を行う。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７　監事は、会計を監査し、会議に報告する。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８　役員の任期は、２年とする。ただし、再任を妨げない。</w:t>
      </w:r>
    </w:p>
    <w:p w:rsidR="004D15DD" w:rsidRDefault="00554E62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９　補欠の役員は、前任者の単位サロン代表者とし、任期はその前任者の残任期間とする</w:t>
      </w:r>
      <w:r w:rsidR="004D15DD" w:rsidRPr="00B0286B">
        <w:rPr>
          <w:rFonts w:ascii="ＭＳ 明朝" w:hAnsi="ＭＳ 明朝" w:hint="eastAsia"/>
        </w:rPr>
        <w:t>。</w:t>
      </w:r>
    </w:p>
    <w:p w:rsidR="00EF0593" w:rsidRPr="00EF0593" w:rsidRDefault="00EF0593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（会議）</w:t>
      </w:r>
    </w:p>
    <w:p w:rsidR="004D15DD" w:rsidRPr="0028759C" w:rsidRDefault="00745768" w:rsidP="00D34F6C">
      <w:pPr>
        <w:pStyle w:val="a3"/>
        <w:ind w:left="236" w:hangingChars="100" w:hanging="236"/>
        <w:rPr>
          <w:spacing w:val="0"/>
        </w:rPr>
      </w:pPr>
      <w:r>
        <w:rPr>
          <w:rFonts w:ascii="ＭＳ 明朝" w:hAnsi="ＭＳ 明朝" w:hint="eastAsia"/>
        </w:rPr>
        <w:t>第７条　本会の会議は、会員全員で組織す</w:t>
      </w:r>
      <w:r w:rsidRPr="0028759C">
        <w:rPr>
          <w:rFonts w:ascii="ＭＳ 明朝" w:hAnsi="ＭＳ 明朝" w:hint="eastAsia"/>
        </w:rPr>
        <w:t>る総</w:t>
      </w:r>
      <w:r w:rsidR="004D15DD" w:rsidRPr="0028759C">
        <w:rPr>
          <w:rFonts w:ascii="ＭＳ 明朝" w:hAnsi="ＭＳ 明朝" w:hint="eastAsia"/>
        </w:rPr>
        <w:t>会並びに会長、副会長、書記、会計及び監事で組織する役員会をもって構成する。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２　会議は、必要に応じて会長が招集し、会長が議長となる。</w:t>
      </w:r>
    </w:p>
    <w:p w:rsidR="004D15DD" w:rsidRPr="0028759C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３</w:t>
      </w:r>
      <w:r w:rsidRPr="0028759C">
        <w:rPr>
          <w:rFonts w:ascii="ＭＳ 明朝" w:hAnsi="ＭＳ 明朝" w:hint="eastAsia"/>
        </w:rPr>
        <w:t xml:space="preserve">　</w:t>
      </w:r>
      <w:r w:rsidR="00EF0593" w:rsidRPr="0028759C">
        <w:rPr>
          <w:rFonts w:ascii="ＭＳ 明朝" w:hAnsi="ＭＳ 明朝" w:hint="eastAsia"/>
        </w:rPr>
        <w:t>総会は</w:t>
      </w:r>
      <w:r w:rsidR="00C42984" w:rsidRPr="0028759C">
        <w:rPr>
          <w:rFonts w:ascii="ＭＳ 明朝" w:hAnsi="ＭＳ 明朝" w:hint="eastAsia"/>
        </w:rPr>
        <w:t>、出席の会員の中から議長を</w:t>
      </w:r>
      <w:r w:rsidR="006E5F4B" w:rsidRPr="0028759C">
        <w:rPr>
          <w:rFonts w:ascii="ＭＳ 明朝" w:hAnsi="ＭＳ 明朝" w:hint="eastAsia"/>
        </w:rPr>
        <w:t>選出し次の事項を審議決定する</w:t>
      </w:r>
      <w:r w:rsidRPr="0028759C">
        <w:rPr>
          <w:rFonts w:ascii="ＭＳ 明朝" w:hAnsi="ＭＳ 明朝" w:hint="eastAsia"/>
        </w:rPr>
        <w:t>。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（１）役員の選出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（２）予算・決算の承認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（３）事業計画・報告の承認</w:t>
      </w: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（４）その他</w:t>
      </w:r>
      <w:r w:rsidR="00C42984" w:rsidRPr="0028759C">
        <w:rPr>
          <w:rFonts w:ascii="ＭＳ 明朝" w:hAnsi="ＭＳ 明朝" w:hint="eastAsia"/>
        </w:rPr>
        <w:t>総</w:t>
      </w:r>
      <w:r w:rsidRPr="0028759C">
        <w:rPr>
          <w:rFonts w:ascii="ＭＳ 明朝" w:hAnsi="ＭＳ 明朝" w:hint="eastAsia"/>
        </w:rPr>
        <w:t>会で議決が必要な事項</w:t>
      </w:r>
    </w:p>
    <w:p w:rsidR="004D15DD" w:rsidRPr="0028759C" w:rsidRDefault="00543282" w:rsidP="00160C5B">
      <w:pPr>
        <w:pStyle w:val="a3"/>
        <w:ind w:left="236" w:hangingChars="100" w:hanging="236"/>
        <w:rPr>
          <w:spacing w:val="0"/>
        </w:rPr>
      </w:pPr>
      <w:r w:rsidRPr="0028759C">
        <w:rPr>
          <w:rFonts w:ascii="ＭＳ 明朝" w:hAnsi="ＭＳ 明朝" w:hint="eastAsia"/>
        </w:rPr>
        <w:t>４</w:t>
      </w:r>
      <w:r w:rsidR="003F4ABD" w:rsidRPr="0028759C">
        <w:rPr>
          <w:rFonts w:ascii="ＭＳ 明朝" w:hAnsi="ＭＳ 明朝" w:hint="eastAsia"/>
        </w:rPr>
        <w:t xml:space="preserve">　総会は、会員の３分の２以上（委任状を含む）によって成立し、役員会は役員の４名以上の出席によって成立するものとし、議決は出席者の過半数の同意によって決する。</w:t>
      </w:r>
    </w:p>
    <w:p w:rsidR="004D15DD" w:rsidRPr="0028759C" w:rsidRDefault="004D15DD">
      <w:pPr>
        <w:pStyle w:val="a3"/>
        <w:rPr>
          <w:spacing w:val="0"/>
        </w:rPr>
      </w:pPr>
    </w:p>
    <w:p w:rsidR="004D15DD" w:rsidRPr="0028759C" w:rsidRDefault="004D15DD">
      <w:pPr>
        <w:pStyle w:val="a3"/>
        <w:rPr>
          <w:spacing w:val="0"/>
        </w:rPr>
      </w:pPr>
      <w:r w:rsidRPr="0028759C">
        <w:rPr>
          <w:rFonts w:ascii="ＭＳ 明朝" w:hAnsi="ＭＳ 明朝" w:hint="eastAsia"/>
        </w:rPr>
        <w:t xml:space="preserve">　（経費）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第８条　本会の経費は、助成金その他をもって充てる。</w:t>
      </w:r>
    </w:p>
    <w:p w:rsidR="004D15DD" w:rsidRPr="00B0286B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（事業年度）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第９条　本会の事業年度は、毎年４月１日から翌年３月３１日までとする。</w:t>
      </w:r>
    </w:p>
    <w:p w:rsidR="004D15DD" w:rsidRPr="00B0286B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（規約の改正）</w:t>
      </w:r>
    </w:p>
    <w:p w:rsidR="004D15DD" w:rsidRPr="007E5FAA" w:rsidRDefault="00B85159">
      <w:pPr>
        <w:pStyle w:val="a3"/>
        <w:rPr>
          <w:spacing w:val="0"/>
        </w:rPr>
      </w:pPr>
      <w:r>
        <w:rPr>
          <w:rFonts w:ascii="ＭＳ 明朝" w:hAnsi="ＭＳ 明朝" w:hint="eastAsia"/>
        </w:rPr>
        <w:t>第１０</w:t>
      </w:r>
      <w:r w:rsidRPr="007E5FAA">
        <w:rPr>
          <w:rFonts w:ascii="ＭＳ 明朝" w:hAnsi="ＭＳ 明朝" w:hint="eastAsia"/>
        </w:rPr>
        <w:t>条　本規約は、総会</w:t>
      </w:r>
      <w:r w:rsidR="004D15DD" w:rsidRPr="007E5FAA">
        <w:rPr>
          <w:rFonts w:ascii="ＭＳ 明朝" w:hAnsi="ＭＳ 明朝" w:hint="eastAsia"/>
        </w:rPr>
        <w:t>の議決により変更することができる。</w:t>
      </w:r>
    </w:p>
    <w:p w:rsidR="004D15DD" w:rsidRPr="007E5FAA" w:rsidRDefault="004D15DD">
      <w:pPr>
        <w:pStyle w:val="a3"/>
        <w:rPr>
          <w:spacing w:val="0"/>
        </w:rPr>
      </w:pPr>
    </w:p>
    <w:p w:rsidR="004D15DD" w:rsidRPr="007E5FAA" w:rsidRDefault="004D15DD">
      <w:pPr>
        <w:pStyle w:val="a3"/>
        <w:rPr>
          <w:spacing w:val="0"/>
        </w:rPr>
      </w:pPr>
      <w:r w:rsidRPr="007E5FAA">
        <w:rPr>
          <w:rFonts w:ascii="ＭＳ 明朝" w:hAnsi="ＭＳ 明朝" w:hint="eastAsia"/>
        </w:rPr>
        <w:t xml:space="preserve">　（その他）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第１１条　この規約に定めるもののほか、必要な事項は別に定める。</w:t>
      </w:r>
    </w:p>
    <w:p w:rsidR="004D15DD" w:rsidRPr="00B0286B" w:rsidRDefault="004D15DD">
      <w:pPr>
        <w:pStyle w:val="a3"/>
        <w:rPr>
          <w:spacing w:val="0"/>
        </w:rPr>
      </w:pP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　　附　則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>１　この規約は、平成１２年１２月２０日から施行する。</w:t>
      </w:r>
    </w:p>
    <w:p w:rsidR="004D15DD" w:rsidRPr="00B0286B" w:rsidRDefault="004D15DD" w:rsidP="00F4188C">
      <w:pPr>
        <w:pStyle w:val="a3"/>
        <w:ind w:left="236" w:hangingChars="100" w:hanging="236"/>
        <w:rPr>
          <w:spacing w:val="0"/>
        </w:rPr>
      </w:pPr>
      <w:r w:rsidRPr="00B0286B">
        <w:rPr>
          <w:rFonts w:ascii="ＭＳ 明朝" w:hAnsi="ＭＳ 明朝" w:hint="eastAsia"/>
        </w:rPr>
        <w:t>２　第６条第８項</w:t>
      </w:r>
      <w:r w:rsidR="00823B80" w:rsidRPr="00B0286B">
        <w:rPr>
          <w:rFonts w:ascii="ＭＳ 明朝" w:hAnsi="ＭＳ 明朝" w:hint="eastAsia"/>
        </w:rPr>
        <w:t>の規定にかかわらず、この規約による最初の役員の任期は、平成１４</w:t>
      </w:r>
      <w:r w:rsidRPr="00B0286B">
        <w:rPr>
          <w:rFonts w:ascii="ＭＳ 明朝" w:hAnsi="ＭＳ 明朝" w:hint="eastAsia"/>
        </w:rPr>
        <w:t>年３月３１日までとする。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　　附　則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　この規約は、平成１３年６月６日から施行する。</w:t>
      </w:r>
    </w:p>
    <w:p w:rsidR="004D15DD" w:rsidRPr="00B0286B" w:rsidRDefault="004D15DD">
      <w:pPr>
        <w:pStyle w:val="a3"/>
        <w:ind w:left="714"/>
        <w:rPr>
          <w:spacing w:val="0"/>
        </w:rPr>
      </w:pPr>
      <w:r w:rsidRPr="00B0286B">
        <w:rPr>
          <w:rFonts w:ascii="ＭＳ 明朝" w:hAnsi="ＭＳ 明朝" w:hint="eastAsia"/>
        </w:rPr>
        <w:t>附　則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t xml:space="preserve">　　この規約は、平成１５年６月１１日から施行する。</w:t>
      </w:r>
    </w:p>
    <w:p w:rsidR="004D15DD" w:rsidRPr="00B0286B" w:rsidRDefault="004D15DD">
      <w:pPr>
        <w:pStyle w:val="a3"/>
        <w:ind w:left="714"/>
        <w:rPr>
          <w:spacing w:val="0"/>
        </w:rPr>
      </w:pPr>
      <w:r w:rsidRPr="00B0286B">
        <w:rPr>
          <w:rFonts w:ascii="ＭＳ 明朝" w:hAnsi="ＭＳ 明朝" w:hint="eastAsia"/>
        </w:rPr>
        <w:t>附　則</w:t>
      </w:r>
    </w:p>
    <w:p w:rsidR="004D15DD" w:rsidRPr="00B0286B" w:rsidRDefault="004D15DD">
      <w:pPr>
        <w:pStyle w:val="a3"/>
        <w:rPr>
          <w:spacing w:val="0"/>
        </w:rPr>
      </w:pPr>
      <w:r w:rsidRPr="00B0286B">
        <w:rPr>
          <w:rFonts w:ascii="ＭＳ 明朝" w:hAnsi="ＭＳ 明朝" w:hint="eastAsia"/>
        </w:rPr>
        <w:lastRenderedPageBreak/>
        <w:t xml:space="preserve">　　この規約は、平成１６年６月１５日から施行する。</w:t>
      </w:r>
    </w:p>
    <w:p w:rsidR="00554E62" w:rsidRPr="00B0286B" w:rsidRDefault="00554E62" w:rsidP="00554E62">
      <w:pPr>
        <w:pStyle w:val="a3"/>
        <w:ind w:firstLineChars="300" w:firstLine="720"/>
        <w:rPr>
          <w:spacing w:val="0"/>
        </w:rPr>
      </w:pPr>
      <w:r w:rsidRPr="00B0286B">
        <w:rPr>
          <w:rFonts w:hint="eastAsia"/>
          <w:spacing w:val="0"/>
        </w:rPr>
        <w:t>附　則</w:t>
      </w:r>
    </w:p>
    <w:p w:rsidR="004D15DD" w:rsidRPr="003B3600" w:rsidRDefault="00554E62">
      <w:pPr>
        <w:pStyle w:val="a3"/>
        <w:rPr>
          <w:spacing w:val="0"/>
        </w:rPr>
      </w:pPr>
      <w:r w:rsidRPr="00B0286B">
        <w:rPr>
          <w:rFonts w:hint="eastAsia"/>
          <w:spacing w:val="0"/>
        </w:rPr>
        <w:t xml:space="preserve">　</w:t>
      </w:r>
      <w:r w:rsidRPr="003B3600">
        <w:rPr>
          <w:rFonts w:hint="eastAsia"/>
          <w:spacing w:val="0"/>
        </w:rPr>
        <w:t xml:space="preserve">　この規約は、総会の議決の日から施行し、平成２５年４月１日から適用する。</w:t>
      </w:r>
    </w:p>
    <w:p w:rsidR="002E2CF6" w:rsidRPr="003B3600" w:rsidRDefault="002E2CF6" w:rsidP="002E2CF6">
      <w:pPr>
        <w:pStyle w:val="a3"/>
        <w:ind w:firstLineChars="300" w:firstLine="720"/>
        <w:rPr>
          <w:spacing w:val="0"/>
        </w:rPr>
      </w:pPr>
      <w:r w:rsidRPr="003B3600">
        <w:rPr>
          <w:rFonts w:hint="eastAsia"/>
          <w:spacing w:val="0"/>
        </w:rPr>
        <w:t>附　則</w:t>
      </w:r>
    </w:p>
    <w:p w:rsidR="002E2CF6" w:rsidRPr="003B3600" w:rsidRDefault="002E2CF6" w:rsidP="002E2CF6">
      <w:pPr>
        <w:pStyle w:val="a3"/>
        <w:rPr>
          <w:spacing w:val="0"/>
        </w:rPr>
      </w:pPr>
      <w:r w:rsidRPr="003B3600">
        <w:rPr>
          <w:rFonts w:hint="eastAsia"/>
          <w:spacing w:val="0"/>
        </w:rPr>
        <w:t xml:space="preserve">　　この規約は、総会の議決の日から施行し、平成２６年４月１日から適用する。</w:t>
      </w:r>
    </w:p>
    <w:p w:rsidR="00291767" w:rsidRPr="003B3600" w:rsidRDefault="00291767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Pr="003B3600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Pr="003B3600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Pr="003B3600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291767" w:rsidRDefault="00291767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p w:rsidR="005B0AA5" w:rsidRDefault="005B0AA5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B7E4D" w:rsidRDefault="00DB7E4D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（別記様式第１号）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関ケ原町いきいきサロン連絡協議会加入申請書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　　年　　月　　日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関ケ原町いきいきサロン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FB1C0B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584235520"/>
        </w:rPr>
        <w:t>連絡協議会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584235520"/>
        </w:rPr>
        <w:t>長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565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B1C0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　申請者  　　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代表者氏名　　　　　 　　　　　印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565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代表者住所　　　　　　　　　　　 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napToGrid w:val="0"/>
        <w:spacing w:line="325" w:lineRule="exact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次のとおり、関ケ原町いきいきサロン連絡協議会に加入したいので申請します。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  <w:r w:rsidRPr="00FB1C0B">
        <w:rPr>
          <w:rFonts w:ascii="Times New Roman" w:eastAsia="ＭＳ 明朝" w:hAnsi="Times New Roman" w:cs="ＭＳ 明朝" w:hint="eastAsia"/>
          <w:kern w:val="0"/>
          <w:sz w:val="28"/>
          <w:szCs w:val="24"/>
          <w:u w:val="single"/>
        </w:rPr>
        <w:t xml:space="preserve">設置自治会名　</w:t>
      </w:r>
      <w:r w:rsidRPr="00FB1C0B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  <w:r w:rsidRPr="00FB1C0B">
        <w:rPr>
          <w:rFonts w:ascii="Times New Roman" w:eastAsia="ＭＳ 明朝" w:hAnsi="Times New Roman" w:cs="ＭＳ 明朝" w:hint="eastAsia"/>
          <w:kern w:val="0"/>
          <w:sz w:val="28"/>
          <w:szCs w:val="24"/>
          <w:u w:val="single"/>
        </w:rPr>
        <w:t xml:space="preserve">設置サロン名　</w:t>
      </w:r>
      <w:r w:rsidRPr="00FB1C0B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  <w:u w:val="single"/>
        </w:rPr>
      </w:pPr>
    </w:p>
    <w:p w:rsidR="00FB1C0B" w:rsidRPr="00FB1C0B" w:rsidRDefault="00FB1C0B" w:rsidP="00FB1C0B">
      <w:pPr>
        <w:rPr>
          <w:sz w:val="24"/>
          <w:szCs w:val="24"/>
          <w:u w:val="single"/>
        </w:rPr>
      </w:pPr>
      <w:r w:rsidRPr="00FB1C0B">
        <w:rPr>
          <w:rFonts w:hint="eastAsia"/>
          <w:sz w:val="28"/>
          <w:szCs w:val="24"/>
          <w:u w:val="single"/>
        </w:rPr>
        <w:t xml:space="preserve">代表者連絡先　</w:t>
      </w:r>
      <w:r w:rsidRPr="00FB1C0B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B1C0B" w:rsidRPr="00FB1C0B" w:rsidRDefault="00FB1C0B" w:rsidP="00FB1C0B">
      <w:pPr>
        <w:rPr>
          <w:sz w:val="24"/>
          <w:szCs w:val="24"/>
          <w:u w:val="single"/>
        </w:rPr>
      </w:pPr>
    </w:p>
    <w:p w:rsidR="00FB1C0B" w:rsidRPr="00FB1C0B" w:rsidRDefault="00FB1C0B" w:rsidP="00FB1C0B">
      <w:pPr>
        <w:rPr>
          <w:sz w:val="24"/>
          <w:szCs w:val="24"/>
          <w:u w:val="single"/>
        </w:rPr>
      </w:pPr>
    </w:p>
    <w:p w:rsidR="00FB1C0B" w:rsidRPr="00FB1C0B" w:rsidRDefault="00FB1C0B" w:rsidP="00FB1C0B">
      <w:pPr>
        <w:rPr>
          <w:sz w:val="24"/>
          <w:szCs w:val="24"/>
          <w:u w:val="single"/>
        </w:rPr>
      </w:pPr>
    </w:p>
    <w:p w:rsidR="00FB1C0B" w:rsidRPr="00FB1C0B" w:rsidRDefault="00FB1C0B" w:rsidP="00FB1C0B">
      <w:pPr>
        <w:rPr>
          <w:sz w:val="24"/>
          <w:szCs w:val="24"/>
          <w:u w:val="single"/>
        </w:rPr>
      </w:pPr>
    </w:p>
    <w:p w:rsidR="00FB1C0B" w:rsidRPr="00FB1C0B" w:rsidRDefault="00FB1C0B" w:rsidP="00FB1C0B">
      <w:pPr>
        <w:rPr>
          <w:sz w:val="24"/>
          <w:szCs w:val="24"/>
          <w:u w:val="single"/>
        </w:rPr>
      </w:pPr>
    </w:p>
    <w:p w:rsidR="00FB1C0B" w:rsidRDefault="00FB1C0B" w:rsidP="00FB1C0B">
      <w:pPr>
        <w:rPr>
          <w:sz w:val="24"/>
          <w:szCs w:val="24"/>
          <w:u w:val="single"/>
        </w:rPr>
      </w:pPr>
    </w:p>
    <w:p w:rsidR="00DB7E4D" w:rsidRDefault="00DB7E4D" w:rsidP="00FB1C0B">
      <w:pPr>
        <w:rPr>
          <w:sz w:val="24"/>
          <w:szCs w:val="24"/>
          <w:u w:val="single"/>
        </w:rPr>
      </w:pPr>
    </w:p>
    <w:p w:rsidR="00DB7E4D" w:rsidRDefault="00DB7E4D" w:rsidP="00FB1C0B">
      <w:pPr>
        <w:rPr>
          <w:sz w:val="24"/>
          <w:szCs w:val="24"/>
          <w:u w:val="single"/>
        </w:rPr>
      </w:pPr>
    </w:p>
    <w:p w:rsidR="00DB7E4D" w:rsidRPr="00FB1C0B" w:rsidRDefault="00DB7E4D" w:rsidP="00FB1C0B">
      <w:pPr>
        <w:rPr>
          <w:sz w:val="24"/>
          <w:szCs w:val="24"/>
          <w:u w:val="single"/>
        </w:rPr>
      </w:pPr>
    </w:p>
    <w:p w:rsidR="00FB1C0B" w:rsidRPr="00FB1C0B" w:rsidRDefault="00FB1C0B" w:rsidP="00FB1C0B">
      <w:pPr>
        <w:rPr>
          <w:sz w:val="24"/>
          <w:szCs w:val="24"/>
          <w:u w:val="single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（別記様式第２号）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関ケ原町いきいきサロン連絡協議会脱退届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righ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平成　　年　　月　　日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関ケ原町いきいきサロン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Pr="00FB1C0B">
        <w:rPr>
          <w:rFonts w:ascii="ＭＳ 明朝" w:eastAsia="ＭＳ 明朝" w:hAnsi="ＭＳ 明朝" w:cs="ＭＳ 明朝" w:hint="eastAsia"/>
          <w:spacing w:val="24"/>
          <w:kern w:val="0"/>
          <w:sz w:val="24"/>
          <w:szCs w:val="24"/>
          <w:fitText w:val="1680" w:id="584235521"/>
        </w:rPr>
        <w:t>連絡協議会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  <w:fitText w:val="1680" w:id="584235521"/>
        </w:rPr>
        <w:t>長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様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565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B1C0B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       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 　申請者  　　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>代表者氏名　　　　　 　　　　　印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565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 w:color="000000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  <w:u w:val="single" w:color="000000"/>
        </w:rPr>
        <w:t xml:space="preserve">代表者住所　　　　　　　　　　　 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napToGrid w:val="0"/>
        <w:spacing w:line="325" w:lineRule="exact"/>
        <w:jc w:val="left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C1535"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次のとおり、関ケ原町いきいきサロン連絡協議会を</w:t>
      </w:r>
      <w:r w:rsidR="00340713">
        <w:rPr>
          <w:rFonts w:ascii="ＭＳ 明朝" w:eastAsia="ＭＳ 明朝" w:hAnsi="ＭＳ 明朝" w:cs="ＭＳ 明朝" w:hint="eastAsia"/>
          <w:kern w:val="0"/>
          <w:sz w:val="24"/>
          <w:szCs w:val="24"/>
        </w:rPr>
        <w:t>脱退</w:t>
      </w: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します。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B1C0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4"/>
          <w:szCs w:val="24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  <w:u w:val="single"/>
        </w:rPr>
      </w:pPr>
      <w:r w:rsidRPr="00FB1C0B">
        <w:rPr>
          <w:rFonts w:ascii="Times New Roman" w:eastAsia="ＭＳ 明朝" w:hAnsi="Times New Roman" w:cs="ＭＳ 明朝" w:hint="eastAsia"/>
          <w:kern w:val="0"/>
          <w:sz w:val="28"/>
          <w:szCs w:val="28"/>
          <w:u w:val="single"/>
        </w:rPr>
        <w:t xml:space="preserve">設置自治会名　　　　　　　　　　　　　　　　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  <w:u w:val="single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  <w:u w:val="single"/>
        </w:rPr>
      </w:pPr>
      <w:r w:rsidRPr="00FB1C0B">
        <w:rPr>
          <w:rFonts w:ascii="Times New Roman" w:eastAsia="ＭＳ 明朝" w:hAnsi="Times New Roman" w:cs="ＭＳ 明朝" w:hint="eastAsia"/>
          <w:kern w:val="0"/>
          <w:sz w:val="28"/>
          <w:szCs w:val="28"/>
          <w:u w:val="single"/>
        </w:rPr>
        <w:t xml:space="preserve">設置サロン名　　　　　　　　　　　　　　　　</w:t>
      </w: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:rsidR="00FB1C0B" w:rsidRPr="00FB1C0B" w:rsidRDefault="00FB1C0B" w:rsidP="00FB1C0B">
      <w:pPr>
        <w:wordWrap w:val="0"/>
        <w:autoSpaceDE w:val="0"/>
        <w:autoSpaceDN w:val="0"/>
        <w:adjustRightInd w:val="0"/>
        <w:spacing w:line="325" w:lineRule="exact"/>
        <w:rPr>
          <w:rFonts w:ascii="Times New Roman" w:eastAsia="ＭＳ 明朝" w:hAnsi="Times New Roman" w:cs="ＭＳ 明朝"/>
          <w:kern w:val="0"/>
          <w:sz w:val="28"/>
          <w:szCs w:val="28"/>
        </w:rPr>
      </w:pPr>
    </w:p>
    <w:p w:rsidR="00FB1C0B" w:rsidRPr="00FB1C0B" w:rsidRDefault="00FB1C0B" w:rsidP="00FB1C0B">
      <w:pPr>
        <w:rPr>
          <w:sz w:val="28"/>
          <w:szCs w:val="28"/>
          <w:u w:val="single"/>
        </w:rPr>
      </w:pPr>
      <w:r w:rsidRPr="00FB1C0B">
        <w:rPr>
          <w:rFonts w:hint="eastAsia"/>
          <w:sz w:val="28"/>
          <w:szCs w:val="28"/>
          <w:u w:val="single"/>
        </w:rPr>
        <w:t>脱退理由　　　　　　　　　　　　　　　　　　　　　　　　　のため</w:t>
      </w:r>
    </w:p>
    <w:p w:rsidR="00FB1C0B" w:rsidRPr="00FB1C0B" w:rsidRDefault="00FB1C0B" w:rsidP="00FB1C0B">
      <w:pPr>
        <w:rPr>
          <w:sz w:val="28"/>
          <w:szCs w:val="28"/>
          <w:u w:val="single"/>
        </w:rPr>
      </w:pPr>
    </w:p>
    <w:p w:rsidR="002E2CF6" w:rsidRPr="00FB1C0B" w:rsidRDefault="002E2CF6">
      <w:pPr>
        <w:pStyle w:val="a3"/>
        <w:rPr>
          <w:spacing w:val="0"/>
        </w:rPr>
      </w:pPr>
    </w:p>
    <w:sectPr w:rsidR="002E2CF6" w:rsidRPr="00FB1C0B" w:rsidSect="00291767"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FA" w:rsidRDefault="002700FA" w:rsidP="002700FA">
      <w:r>
        <w:separator/>
      </w:r>
    </w:p>
  </w:endnote>
  <w:endnote w:type="continuationSeparator" w:id="0">
    <w:p w:rsidR="002700FA" w:rsidRDefault="002700FA" w:rsidP="0027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FA" w:rsidRDefault="002700FA" w:rsidP="002700FA">
      <w:r>
        <w:separator/>
      </w:r>
    </w:p>
  </w:footnote>
  <w:footnote w:type="continuationSeparator" w:id="0">
    <w:p w:rsidR="002700FA" w:rsidRDefault="002700FA" w:rsidP="00270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DD"/>
    <w:rsid w:val="000C1535"/>
    <w:rsid w:val="00133374"/>
    <w:rsid w:val="00160C5B"/>
    <w:rsid w:val="001B5564"/>
    <w:rsid w:val="001E09FE"/>
    <w:rsid w:val="00200504"/>
    <w:rsid w:val="002063DE"/>
    <w:rsid w:val="002700FA"/>
    <w:rsid w:val="0028759C"/>
    <w:rsid w:val="00291767"/>
    <w:rsid w:val="00295E8C"/>
    <w:rsid w:val="002A05CA"/>
    <w:rsid w:val="002E2CF6"/>
    <w:rsid w:val="002F72D9"/>
    <w:rsid w:val="00340713"/>
    <w:rsid w:val="00372CF6"/>
    <w:rsid w:val="003B3600"/>
    <w:rsid w:val="003F4ABD"/>
    <w:rsid w:val="004D15DD"/>
    <w:rsid w:val="00543282"/>
    <w:rsid w:val="00554E62"/>
    <w:rsid w:val="005B0AA5"/>
    <w:rsid w:val="006042A5"/>
    <w:rsid w:val="006E5F4B"/>
    <w:rsid w:val="00745768"/>
    <w:rsid w:val="00746228"/>
    <w:rsid w:val="00764D39"/>
    <w:rsid w:val="007E5FAA"/>
    <w:rsid w:val="00823B80"/>
    <w:rsid w:val="00840296"/>
    <w:rsid w:val="00904FCB"/>
    <w:rsid w:val="00A7688D"/>
    <w:rsid w:val="00A90358"/>
    <w:rsid w:val="00B0286B"/>
    <w:rsid w:val="00B85159"/>
    <w:rsid w:val="00BA30D0"/>
    <w:rsid w:val="00C42984"/>
    <w:rsid w:val="00D34F6C"/>
    <w:rsid w:val="00D63926"/>
    <w:rsid w:val="00DB7E4D"/>
    <w:rsid w:val="00ED7293"/>
    <w:rsid w:val="00EF0593"/>
    <w:rsid w:val="00F4188C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0FA"/>
  </w:style>
  <w:style w:type="paragraph" w:styleId="a8">
    <w:name w:val="footer"/>
    <w:basedOn w:val="a"/>
    <w:link w:val="a9"/>
    <w:uiPriority w:val="99"/>
    <w:unhideWhenUsed/>
    <w:rsid w:val="00270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E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0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00FA"/>
  </w:style>
  <w:style w:type="paragraph" w:styleId="a8">
    <w:name w:val="footer"/>
    <w:basedOn w:val="a"/>
    <w:link w:val="a9"/>
    <w:uiPriority w:val="99"/>
    <w:unhideWhenUsed/>
    <w:rsid w:val="00270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20181;&#20107;\&#12356;&#12365;&#12356;&#12365;&#12469;&#12525;&#12531;\&#35215;&#32004;&#12539;&#35201;&#3217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91738-EAD6-4682-AF1B-A4FEBDF9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169</TotalTime>
  <Pages>5</Pages>
  <Words>1633</Words>
  <Characters>509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2013-07-05T07:07:00Z</cp:lastPrinted>
  <dcterms:created xsi:type="dcterms:W3CDTF">2013-07-04T01:39:00Z</dcterms:created>
  <dcterms:modified xsi:type="dcterms:W3CDTF">2014-06-06T04:51:00Z</dcterms:modified>
</cp:coreProperties>
</file>